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7B" w:rsidRDefault="00897F7B" w:rsidP="00897F7B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Проект</w:t>
      </w:r>
    </w:p>
    <w:p w:rsidR="00897F7B" w:rsidRDefault="00897F7B" w:rsidP="00897F7B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1E41" w:rsidRPr="00DB1E41" w:rsidRDefault="00897F7B" w:rsidP="00DB1E4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DB1E41" w:rsidRPr="00DB1E41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</w:p>
    <w:p w:rsidR="00DB1E41" w:rsidRPr="00261E57" w:rsidRDefault="00DB1E41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91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от 25.03.2011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ты труда муниципальных </w:t>
      </w:r>
    </w:p>
    <w:p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органов местного </w:t>
      </w:r>
    </w:p>
    <w:p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D91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</w:t>
      </w:r>
    </w:p>
    <w:p w:rsidR="00B87549" w:rsidRP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DB1E41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2A4E1A" w:rsidP="00DB1E41">
      <w:pPr>
        <w:ind w:right="-1" w:firstLine="709"/>
        <w:rPr>
          <w:rFonts w:ascii="Times New Roman" w:hAnsi="Times New Roman"/>
          <w:sz w:val="28"/>
          <w:szCs w:val="28"/>
        </w:rPr>
      </w:pPr>
      <w:r w:rsidRPr="002A4E1A">
        <w:rPr>
          <w:rFonts w:ascii="Times New Roman" w:hAnsi="Times New Roman"/>
          <w:bCs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47EA4">
        <w:rPr>
          <w:rFonts w:ascii="Times New Roman" w:hAnsi="Times New Roman"/>
          <w:bCs/>
          <w:sz w:val="28"/>
          <w:szCs w:val="28"/>
        </w:rPr>
        <w:t>е</w:t>
      </w:r>
      <w:r w:rsidRPr="002A4E1A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 w:rsidR="00C37340" w:rsidRPr="0086655A">
        <w:rPr>
          <w:rFonts w:ascii="Times New Roman" w:hAnsi="Times New Roman"/>
          <w:sz w:val="28"/>
          <w:szCs w:val="28"/>
        </w:rPr>
        <w:t xml:space="preserve">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86655A">
        <w:rPr>
          <w:rFonts w:ascii="Times New Roman" w:hAnsi="Times New Roman"/>
          <w:sz w:val="28"/>
          <w:szCs w:val="28"/>
        </w:rPr>
        <w:t>2007</w:t>
      </w:r>
      <w:hyperlink r:id="rId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25-ФЗ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муниципально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й службе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>, Закона Ханты-Мансийского автономного округа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</w:hyperlink>
      <w:r w:rsidR="000753B8" w:rsidRPr="0086655A">
        <w:rPr>
          <w:rFonts w:ascii="Times New Roman" w:hAnsi="Times New Roman"/>
          <w:sz w:val="28"/>
          <w:szCs w:val="28"/>
        </w:rPr>
        <w:t xml:space="preserve"> вопросах муниципальной с</w:t>
      </w:r>
      <w:r w:rsidR="00D91A57">
        <w:rPr>
          <w:rFonts w:ascii="Times New Roman" w:hAnsi="Times New Roman"/>
          <w:sz w:val="28"/>
          <w:szCs w:val="28"/>
        </w:rPr>
        <w:t>л</w:t>
      </w:r>
      <w:r w:rsidR="000753B8" w:rsidRPr="0086655A">
        <w:rPr>
          <w:rFonts w:ascii="Times New Roman" w:hAnsi="Times New Roman"/>
          <w:sz w:val="28"/>
          <w:szCs w:val="28"/>
        </w:rPr>
        <w:t>ужбы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074AE">
        <w:rPr>
          <w:rFonts w:ascii="Times New Roman" w:hAnsi="Times New Roman"/>
          <w:sz w:val="28"/>
          <w:szCs w:val="28"/>
        </w:rPr>
        <w:t>-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hyperlink r:id="rId1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E694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DB1E41">
        <w:rPr>
          <w:rFonts w:ascii="Times New Roman" w:hAnsi="Times New Roman"/>
          <w:sz w:val="28"/>
          <w:szCs w:val="28"/>
        </w:rPr>
        <w:t xml:space="preserve"> – 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2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D647A7" w:rsidRPr="00261E57" w:rsidRDefault="005175E3" w:rsidP="00DB1E41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hyperlink r:id="rId13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746211"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746211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862BC0" w:rsidRPr="00261E57">
        <w:rPr>
          <w:rFonts w:ascii="Times New Roman" w:hAnsi="Times New Roman"/>
          <w:sz w:val="28"/>
          <w:szCs w:val="28"/>
        </w:rPr>
        <w:t>-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46211">
        <w:rPr>
          <w:rFonts w:ascii="Times New Roman" w:hAnsi="Times New Roman"/>
          <w:sz w:val="28"/>
          <w:szCs w:val="28"/>
        </w:rPr>
        <w:t>, изложив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:rsidR="003E6947" w:rsidRPr="009F39A9" w:rsidRDefault="00746211" w:rsidP="00D91A5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E6947">
        <w:rPr>
          <w:rFonts w:ascii="Times New Roman" w:hAnsi="Times New Roman"/>
          <w:sz w:val="28"/>
          <w:szCs w:val="28"/>
        </w:rPr>
        <w:t>асть 8 с</w:t>
      </w:r>
      <w:r w:rsidR="00F7294A" w:rsidRPr="003B5BDD">
        <w:rPr>
          <w:rFonts w:ascii="Times New Roman" w:hAnsi="Times New Roman"/>
          <w:sz w:val="28"/>
          <w:szCs w:val="28"/>
        </w:rPr>
        <w:t>тать</w:t>
      </w:r>
      <w:r w:rsidR="003E6947">
        <w:rPr>
          <w:rFonts w:ascii="Times New Roman" w:hAnsi="Times New Roman"/>
          <w:sz w:val="28"/>
          <w:szCs w:val="28"/>
        </w:rPr>
        <w:t>и</w:t>
      </w:r>
      <w:r w:rsidR="00F7294A" w:rsidRPr="003B5BDD">
        <w:rPr>
          <w:rFonts w:ascii="Times New Roman" w:hAnsi="Times New Roman"/>
          <w:sz w:val="28"/>
          <w:szCs w:val="28"/>
        </w:rPr>
        <w:t xml:space="preserve"> 13 приложения к </w:t>
      </w:r>
      <w:r w:rsidR="00F7294A" w:rsidRPr="009F39A9">
        <w:rPr>
          <w:rFonts w:ascii="Times New Roman" w:hAnsi="Times New Roman"/>
          <w:sz w:val="28"/>
          <w:szCs w:val="28"/>
        </w:rPr>
        <w:t>Решению</w:t>
      </w:r>
      <w:r w:rsidR="00D91A57" w:rsidRPr="009F39A9">
        <w:rPr>
          <w:rFonts w:ascii="Times New Roman" w:hAnsi="Times New Roman"/>
          <w:sz w:val="28"/>
          <w:szCs w:val="28"/>
        </w:rPr>
        <w:t xml:space="preserve"> </w:t>
      </w:r>
      <w:r w:rsidR="00027ECC">
        <w:rPr>
          <w:rFonts w:ascii="Times New Roman" w:hAnsi="Times New Roman"/>
          <w:sz w:val="28"/>
          <w:szCs w:val="28"/>
        </w:rPr>
        <w:t>в</w:t>
      </w:r>
      <w:r w:rsidR="003E6947" w:rsidRPr="009F39A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D91A57" w:rsidRPr="000A1A5C" w:rsidRDefault="003E6947" w:rsidP="00D91A57">
      <w:pPr>
        <w:ind w:firstLine="709"/>
        <w:rPr>
          <w:rFonts w:ascii="Times New Roman" w:hAnsi="Times New Roman"/>
          <w:sz w:val="28"/>
          <w:szCs w:val="28"/>
        </w:rPr>
      </w:pPr>
      <w:r w:rsidRPr="009F39A9">
        <w:rPr>
          <w:rFonts w:ascii="Times New Roman" w:hAnsi="Times New Roman"/>
          <w:sz w:val="28"/>
          <w:szCs w:val="28"/>
        </w:rPr>
        <w:t>«</w:t>
      </w:r>
      <w:r w:rsidR="00E54F47" w:rsidRPr="009F39A9">
        <w:rPr>
          <w:rFonts w:ascii="Times New Roman" w:hAnsi="Times New Roman"/>
          <w:sz w:val="28"/>
          <w:szCs w:val="28"/>
        </w:rPr>
        <w:t xml:space="preserve">8. Премия за выполнение особо важных и сложных заданий устанавливается представителем нанимателя (работодателем) в размере не более </w:t>
      </w:r>
      <w:r w:rsidR="00E54F47" w:rsidRPr="009F39A9">
        <w:rPr>
          <w:rFonts w:ascii="Times New Roman" w:hAnsi="Times New Roman"/>
          <w:sz w:val="28"/>
          <w:szCs w:val="28"/>
        </w:rPr>
        <w:lastRenderedPageBreak/>
        <w:t xml:space="preserve">двух окладов месячного денежного содержания </w:t>
      </w:r>
      <w:r w:rsidR="00D91A57" w:rsidRPr="001B5BEC">
        <w:rPr>
          <w:rFonts w:ascii="Times New Roman" w:hAnsi="Times New Roman"/>
          <w:sz w:val="28"/>
          <w:szCs w:val="28"/>
        </w:rPr>
        <w:t xml:space="preserve">с применением районного коэффициента и процентной надбавки за работу в районах Крайнего Севера и приравненных к ним местностям </w:t>
      </w:r>
      <w:r w:rsidR="00E54F47" w:rsidRPr="001B5BEC">
        <w:rPr>
          <w:rFonts w:ascii="Times New Roman" w:hAnsi="Times New Roman"/>
          <w:sz w:val="28"/>
          <w:szCs w:val="28"/>
        </w:rPr>
        <w:t>и оформляется соответствующим распоряжением (приказом) работодателя.</w:t>
      </w:r>
      <w:r w:rsidRPr="001B5BEC">
        <w:rPr>
          <w:rFonts w:ascii="Times New Roman" w:hAnsi="Times New Roman"/>
          <w:sz w:val="28"/>
          <w:szCs w:val="28"/>
        </w:rPr>
        <w:t>».</w:t>
      </w:r>
    </w:p>
    <w:p w:rsidR="00542C34" w:rsidRPr="00542C34" w:rsidRDefault="00D91A57" w:rsidP="00542C3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2C34">
        <w:rPr>
          <w:rFonts w:ascii="Times New Roman" w:hAnsi="Times New Roman"/>
          <w:sz w:val="28"/>
          <w:szCs w:val="28"/>
        </w:rPr>
        <w:t xml:space="preserve">. </w:t>
      </w:r>
      <w:r w:rsidR="00542C34" w:rsidRPr="00542C34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(обнародования), и распространяется на правоотношения, возникшие с 1 января 2023 года.</w:t>
      </w:r>
    </w:p>
    <w:p w:rsidR="0025137B" w:rsidRDefault="0025137B" w:rsidP="00DB1E4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BC13BA" w:rsidRDefault="00BC13BA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DB1E41" w:rsidRDefault="00DB1E41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DB1E41" w:rsidRPr="00DB1E41" w:rsidTr="00060CBE">
        <w:tc>
          <w:tcPr>
            <w:tcW w:w="5920" w:type="dxa"/>
            <w:shd w:val="clear" w:color="auto" w:fill="auto"/>
          </w:tcPr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:rsidR="00DB1E41" w:rsidRPr="00DB1E41" w:rsidRDefault="002337B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К.Р. Минулин</w:t>
            </w:r>
          </w:p>
          <w:p w:rsidR="00DB1E41" w:rsidRPr="00DB1E41" w:rsidRDefault="002337B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DB1E41" w:rsidRPr="00261E57" w:rsidRDefault="00DB1E41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sectPr w:rsidR="00DB1E41" w:rsidRPr="00261E57" w:rsidSect="007E0C09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AE" w:rsidRDefault="00571CAE" w:rsidP="00016B00">
      <w:r>
        <w:separator/>
      </w:r>
    </w:p>
  </w:endnote>
  <w:endnote w:type="continuationSeparator" w:id="1">
    <w:p w:rsidR="00571CAE" w:rsidRDefault="00571CAE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60CBE" w:rsidRPr="007C445C" w:rsidRDefault="000619C9">
        <w:pPr>
          <w:pStyle w:val="ae"/>
          <w:jc w:val="right"/>
          <w:rPr>
            <w:rFonts w:ascii="Times New Roman" w:hAnsi="Times New Roman"/>
          </w:rPr>
        </w:pPr>
        <w:r w:rsidRPr="007C445C">
          <w:rPr>
            <w:rFonts w:ascii="Times New Roman" w:hAnsi="Times New Roman"/>
          </w:rPr>
          <w:fldChar w:fldCharType="begin"/>
        </w:r>
        <w:r w:rsidR="00060CBE" w:rsidRPr="007C445C">
          <w:rPr>
            <w:rFonts w:ascii="Times New Roman" w:hAnsi="Times New Roman"/>
          </w:rPr>
          <w:instrText>PAGE   \* MERGEFORMAT</w:instrText>
        </w:r>
        <w:r w:rsidRPr="007C445C">
          <w:rPr>
            <w:rFonts w:ascii="Times New Roman" w:hAnsi="Times New Roman"/>
          </w:rPr>
          <w:fldChar w:fldCharType="separate"/>
        </w:r>
        <w:r w:rsidR="00746211">
          <w:rPr>
            <w:rFonts w:ascii="Times New Roman" w:hAnsi="Times New Roman"/>
            <w:noProof/>
          </w:rPr>
          <w:t>2</w:t>
        </w:r>
        <w:r w:rsidRPr="007C445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AE" w:rsidRDefault="00571CAE" w:rsidP="00016B00">
      <w:r>
        <w:separator/>
      </w:r>
    </w:p>
  </w:footnote>
  <w:footnote w:type="continuationSeparator" w:id="1">
    <w:p w:rsidR="00571CAE" w:rsidRDefault="00571CAE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1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4"/>
  </w:num>
  <w:num w:numId="5">
    <w:abstractNumId w:val="7"/>
  </w:num>
  <w:num w:numId="6">
    <w:abstractNumId w:val="10"/>
  </w:num>
  <w:num w:numId="7">
    <w:abstractNumId w:val="25"/>
  </w:num>
  <w:num w:numId="8">
    <w:abstractNumId w:val="6"/>
  </w:num>
  <w:num w:numId="9">
    <w:abstractNumId w:val="22"/>
  </w:num>
  <w:num w:numId="10">
    <w:abstractNumId w:val="29"/>
  </w:num>
  <w:num w:numId="11">
    <w:abstractNumId w:val="17"/>
  </w:num>
  <w:num w:numId="12">
    <w:abstractNumId w:val="8"/>
  </w:num>
  <w:num w:numId="13">
    <w:abstractNumId w:val="30"/>
  </w:num>
  <w:num w:numId="14">
    <w:abstractNumId w:val="21"/>
  </w:num>
  <w:num w:numId="15">
    <w:abstractNumId w:val="15"/>
  </w:num>
  <w:num w:numId="16">
    <w:abstractNumId w:val="5"/>
  </w:num>
  <w:num w:numId="17">
    <w:abstractNumId w:val="12"/>
  </w:num>
  <w:num w:numId="18">
    <w:abstractNumId w:val="3"/>
  </w:num>
  <w:num w:numId="19">
    <w:abstractNumId w:val="23"/>
  </w:num>
  <w:num w:numId="20">
    <w:abstractNumId w:val="11"/>
  </w:num>
  <w:num w:numId="21">
    <w:abstractNumId w:val="28"/>
  </w:num>
  <w:num w:numId="22">
    <w:abstractNumId w:val="27"/>
  </w:num>
  <w:num w:numId="23">
    <w:abstractNumId w:val="16"/>
  </w:num>
  <w:num w:numId="24">
    <w:abstractNumId w:val="14"/>
  </w:num>
  <w:num w:numId="25">
    <w:abstractNumId w:val="2"/>
  </w:num>
  <w:num w:numId="26">
    <w:abstractNumId w:val="18"/>
  </w:num>
  <w:num w:numId="27">
    <w:abstractNumId w:val="9"/>
  </w:num>
  <w:num w:numId="28">
    <w:abstractNumId w:val="13"/>
  </w:num>
  <w:num w:numId="29">
    <w:abstractNumId w:val="24"/>
  </w:num>
  <w:num w:numId="30">
    <w:abstractNumId w:val="1"/>
  </w:num>
  <w:num w:numId="3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0210D"/>
    <w:rsid w:val="00000857"/>
    <w:rsid w:val="00000C02"/>
    <w:rsid w:val="0000168C"/>
    <w:rsid w:val="0000204F"/>
    <w:rsid w:val="0000281A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4452"/>
    <w:rsid w:val="000258A2"/>
    <w:rsid w:val="000268FA"/>
    <w:rsid w:val="000275F7"/>
    <w:rsid w:val="00027BBC"/>
    <w:rsid w:val="00027EC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CBE"/>
    <w:rsid w:val="00060D77"/>
    <w:rsid w:val="000619C9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017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3F9B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0CA4"/>
    <w:rsid w:val="001B2B13"/>
    <w:rsid w:val="001B5BEC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73B"/>
    <w:rsid w:val="00215D78"/>
    <w:rsid w:val="00215E07"/>
    <w:rsid w:val="00215E89"/>
    <w:rsid w:val="0021721F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6A3D"/>
    <w:rsid w:val="002870F1"/>
    <w:rsid w:val="00287119"/>
    <w:rsid w:val="00287B32"/>
    <w:rsid w:val="00287BEC"/>
    <w:rsid w:val="00292647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3649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54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4609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3C4F"/>
    <w:rsid w:val="003D492B"/>
    <w:rsid w:val="003D5094"/>
    <w:rsid w:val="003D598F"/>
    <w:rsid w:val="003D701E"/>
    <w:rsid w:val="003D718C"/>
    <w:rsid w:val="003E18C6"/>
    <w:rsid w:val="003E2D18"/>
    <w:rsid w:val="003E675E"/>
    <w:rsid w:val="003E6947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034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165D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9C6"/>
    <w:rsid w:val="004D6953"/>
    <w:rsid w:val="004D6C28"/>
    <w:rsid w:val="004D7AC2"/>
    <w:rsid w:val="004E0EA2"/>
    <w:rsid w:val="004E1326"/>
    <w:rsid w:val="004E322A"/>
    <w:rsid w:val="004E4009"/>
    <w:rsid w:val="004E546B"/>
    <w:rsid w:val="004E58E5"/>
    <w:rsid w:val="004E5BC2"/>
    <w:rsid w:val="004E5E6E"/>
    <w:rsid w:val="004E7E2A"/>
    <w:rsid w:val="004F09F8"/>
    <w:rsid w:val="004F103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2C34"/>
    <w:rsid w:val="0054356C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42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1CAE"/>
    <w:rsid w:val="00573EAD"/>
    <w:rsid w:val="00575FCD"/>
    <w:rsid w:val="00580263"/>
    <w:rsid w:val="00580294"/>
    <w:rsid w:val="00581865"/>
    <w:rsid w:val="00581E0A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33C4"/>
    <w:rsid w:val="005B4A09"/>
    <w:rsid w:val="005B5311"/>
    <w:rsid w:val="005B5795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5EAE"/>
    <w:rsid w:val="0066655D"/>
    <w:rsid w:val="006674EF"/>
    <w:rsid w:val="00673A06"/>
    <w:rsid w:val="00673EE5"/>
    <w:rsid w:val="00674091"/>
    <w:rsid w:val="00674E02"/>
    <w:rsid w:val="006803B6"/>
    <w:rsid w:val="00682334"/>
    <w:rsid w:val="0068590B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4F4C"/>
    <w:rsid w:val="006A67B5"/>
    <w:rsid w:val="006A7F79"/>
    <w:rsid w:val="006B0C79"/>
    <w:rsid w:val="006B0E23"/>
    <w:rsid w:val="006B2ACC"/>
    <w:rsid w:val="006B6B9F"/>
    <w:rsid w:val="006B7F2C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6211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45C"/>
    <w:rsid w:val="007C495D"/>
    <w:rsid w:val="007C79E1"/>
    <w:rsid w:val="007D04FE"/>
    <w:rsid w:val="007D2784"/>
    <w:rsid w:val="007D4A7C"/>
    <w:rsid w:val="007D56B7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089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181E"/>
    <w:rsid w:val="00882129"/>
    <w:rsid w:val="00883225"/>
    <w:rsid w:val="00884340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074AE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1C3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6DFC"/>
    <w:rsid w:val="009706EA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9A9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6E37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1EC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1B86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A57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29EE"/>
    <w:rsid w:val="00DD2B5A"/>
    <w:rsid w:val="00DD3287"/>
    <w:rsid w:val="00DD5012"/>
    <w:rsid w:val="00DD5DA3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54F47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35F4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294A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xmkmain2:8080/content/act/53fc125e-84bd-477b-be5e-44d05ab0ac5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462eea98-27af-4b8c-8c0d-22e371473dbf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c42118d5-9399-4987-940d-8249607d15e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f89570-6239-4cfb-bdba-5b454c14e321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3741-088E-4A42-9DCF-FB69E9E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3956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boldirevanv</cp:lastModifiedBy>
  <cp:revision>50</cp:revision>
  <cp:lastPrinted>2023-12-20T07:34:00Z</cp:lastPrinted>
  <dcterms:created xsi:type="dcterms:W3CDTF">2023-02-03T10:02:00Z</dcterms:created>
  <dcterms:modified xsi:type="dcterms:W3CDTF">2023-12-20T07:34:00Z</dcterms:modified>
</cp:coreProperties>
</file>